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A" w:rsidRDefault="00586E84">
      <w:bookmarkStart w:id="0" w:name="_GoBack"/>
      <w:r>
        <w:t>vous travaillez au sein d'un EHPAD de 62 résidents en collaboration avec l'infirmière. Vous accompagnez les résidents dans les gestes de la vie quotidienne et participez au maintien du</w:t>
      </w:r>
      <w:r>
        <w:t xml:space="preserve"> lien social.</w:t>
      </w:r>
      <w:bookmarkEnd w:id="0"/>
    </w:p>
    <w:sectPr w:rsidR="005126C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84" w:rsidRDefault="00586E84">
      <w:pPr>
        <w:spacing w:after="0" w:line="240" w:lineRule="auto"/>
      </w:pPr>
      <w:r>
        <w:separator/>
      </w:r>
    </w:p>
  </w:endnote>
  <w:endnote w:type="continuationSeparator" w:id="0">
    <w:p w:rsidR="00586E84" w:rsidRDefault="0058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84" w:rsidRDefault="00586E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6E84" w:rsidRDefault="0058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26CA"/>
    <w:rsid w:val="003B423B"/>
    <w:rsid w:val="005126CA"/>
    <w:rsid w:val="005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0CE54B-FAE1-42C4-82AF-E6FC095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</dc:creator>
  <dc:description/>
  <cp:lastModifiedBy>Infirmiere</cp:lastModifiedBy>
  <cp:revision>2</cp:revision>
  <dcterms:created xsi:type="dcterms:W3CDTF">2019-08-21T13:10:00Z</dcterms:created>
  <dcterms:modified xsi:type="dcterms:W3CDTF">2019-08-21T13:10:00Z</dcterms:modified>
</cp:coreProperties>
</file>